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30" w:rsidRPr="00206EF9" w:rsidRDefault="007D31A0" w:rsidP="00EA21BC">
      <w:pPr>
        <w:rPr>
          <w:rFonts w:ascii="メイリオ" w:eastAsia="メイリオ" w:hAnsi="メイリオ"/>
          <w:sz w:val="32"/>
          <w:szCs w:val="32"/>
          <w:u w:val="double"/>
          <w:lang w:eastAsia="ja-JP"/>
        </w:rPr>
      </w:pPr>
      <w:r>
        <w:rPr>
          <w:rFonts w:eastAsiaTheme="minorEastAsia" w:hint="eastAsia"/>
          <w:szCs w:val="22"/>
          <w:lang w:eastAsia="ja-JP"/>
        </w:rPr>
        <w:tab/>
      </w:r>
      <w:r>
        <w:rPr>
          <w:rFonts w:eastAsiaTheme="minorEastAsia" w:hint="eastAsia"/>
          <w:szCs w:val="22"/>
          <w:lang w:eastAsia="ja-JP"/>
        </w:rPr>
        <w:tab/>
      </w:r>
      <w:r>
        <w:rPr>
          <w:rFonts w:eastAsiaTheme="minorEastAsia" w:hint="eastAsia"/>
          <w:szCs w:val="22"/>
          <w:lang w:eastAsia="ja-JP"/>
        </w:rPr>
        <w:tab/>
      </w:r>
      <w:r>
        <w:rPr>
          <w:rFonts w:eastAsiaTheme="minorEastAsia" w:hint="eastAsia"/>
          <w:szCs w:val="22"/>
          <w:lang w:eastAsia="ja-JP"/>
        </w:rPr>
        <w:tab/>
      </w:r>
      <w:r>
        <w:rPr>
          <w:rFonts w:eastAsiaTheme="minorEastAsia" w:hint="eastAsia"/>
          <w:szCs w:val="22"/>
          <w:lang w:eastAsia="ja-JP"/>
        </w:rPr>
        <w:tab/>
      </w:r>
      <w:r w:rsidR="00206EF9" w:rsidRPr="00206EF9">
        <w:rPr>
          <w:rFonts w:ascii="メイリオ" w:eastAsia="メイリオ" w:hAnsi="メイリオ" w:hint="eastAsia"/>
          <w:sz w:val="32"/>
          <w:szCs w:val="32"/>
          <w:u w:val="double"/>
          <w:lang w:eastAsia="ja-JP"/>
        </w:rPr>
        <w:t>OMD整備依頼書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6"/>
        <w:gridCol w:w="8016"/>
      </w:tblGrid>
      <w:tr w:rsidR="00F02BC9" w:rsidTr="00F02BC9">
        <w:tc>
          <w:tcPr>
            <w:tcW w:w="1526" w:type="dxa"/>
          </w:tcPr>
          <w:p w:rsidR="00F02BC9" w:rsidRPr="005F6BB2" w:rsidRDefault="00F02BC9" w:rsidP="00EA21BC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依　頼　日</w:t>
            </w:r>
          </w:p>
        </w:tc>
        <w:tc>
          <w:tcPr>
            <w:tcW w:w="8016" w:type="dxa"/>
          </w:tcPr>
          <w:p w:rsidR="00F02BC9" w:rsidRDefault="00F02BC9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平成・西暦　　　　　</w:t>
            </w:r>
            <w:r w:rsidR="005F6BB2"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　　　年　　　　　　月　　　　　　　日</w:t>
            </w:r>
          </w:p>
        </w:tc>
      </w:tr>
      <w:tr w:rsidR="00F02BC9" w:rsidTr="00F02BC9">
        <w:tc>
          <w:tcPr>
            <w:tcW w:w="1526" w:type="dxa"/>
          </w:tcPr>
          <w:p w:rsidR="00F02BC9" w:rsidRPr="005F6BB2" w:rsidRDefault="00F02BC9" w:rsidP="00EA21BC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御　社　名</w:t>
            </w:r>
          </w:p>
        </w:tc>
        <w:tc>
          <w:tcPr>
            <w:tcW w:w="8016" w:type="dxa"/>
          </w:tcPr>
          <w:p w:rsidR="00F02BC9" w:rsidRDefault="00F02BC9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</w:p>
        </w:tc>
      </w:tr>
      <w:tr w:rsidR="00F02BC9" w:rsidTr="00F02BC9">
        <w:tc>
          <w:tcPr>
            <w:tcW w:w="1526" w:type="dxa"/>
          </w:tcPr>
          <w:p w:rsidR="00F02BC9" w:rsidRPr="005F6BB2" w:rsidRDefault="00F02BC9" w:rsidP="005F6BB2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ご</w:t>
            </w:r>
            <w:r w:rsidR="005F6BB2"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 xml:space="preserve">　</w:t>
            </w: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住</w:t>
            </w:r>
            <w:r w:rsidR="005F6BB2"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 xml:space="preserve">　</w:t>
            </w: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所</w:t>
            </w:r>
          </w:p>
        </w:tc>
        <w:tc>
          <w:tcPr>
            <w:tcW w:w="8016" w:type="dxa"/>
          </w:tcPr>
          <w:p w:rsidR="00F02BC9" w:rsidRDefault="005F6BB2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〒　　　　　　　　　　市</w:t>
            </w:r>
          </w:p>
        </w:tc>
      </w:tr>
      <w:tr w:rsidR="005F6BB2" w:rsidTr="00F02BC9">
        <w:tc>
          <w:tcPr>
            <w:tcW w:w="1526" w:type="dxa"/>
          </w:tcPr>
          <w:p w:rsidR="005F6BB2" w:rsidRPr="005F6BB2" w:rsidRDefault="005F6BB2" w:rsidP="005F6BB2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連　絡　先</w:t>
            </w:r>
          </w:p>
        </w:tc>
        <w:tc>
          <w:tcPr>
            <w:tcW w:w="8016" w:type="dxa"/>
          </w:tcPr>
          <w:p w:rsidR="005F6BB2" w:rsidRDefault="005F6BB2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TEL　　　　－　　　　－　　　　　　　FAX　　　　－　　　　－</w:t>
            </w:r>
          </w:p>
        </w:tc>
      </w:tr>
      <w:tr w:rsidR="005F6BB2" w:rsidTr="00F02BC9">
        <w:tc>
          <w:tcPr>
            <w:tcW w:w="1526" w:type="dxa"/>
          </w:tcPr>
          <w:p w:rsidR="005F6BB2" w:rsidRDefault="005F6BB2" w:rsidP="005F6BB2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e-mail</w:t>
            </w:r>
          </w:p>
        </w:tc>
        <w:tc>
          <w:tcPr>
            <w:tcW w:w="8016" w:type="dxa"/>
          </w:tcPr>
          <w:p w:rsidR="005F6BB2" w:rsidRDefault="005F6BB2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                           @</w:t>
            </w:r>
          </w:p>
        </w:tc>
      </w:tr>
      <w:tr w:rsidR="00F02BC9" w:rsidTr="00F02BC9">
        <w:tc>
          <w:tcPr>
            <w:tcW w:w="1526" w:type="dxa"/>
          </w:tcPr>
          <w:p w:rsidR="00F02BC9" w:rsidRPr="005F6BB2" w:rsidRDefault="00F02BC9" w:rsidP="00EA21BC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船　　　名</w:t>
            </w:r>
          </w:p>
        </w:tc>
        <w:tc>
          <w:tcPr>
            <w:tcW w:w="8016" w:type="dxa"/>
          </w:tcPr>
          <w:p w:rsidR="00F02BC9" w:rsidRDefault="00F02BC9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</w:p>
        </w:tc>
      </w:tr>
      <w:tr w:rsidR="00F02BC9" w:rsidTr="00F02BC9">
        <w:tc>
          <w:tcPr>
            <w:tcW w:w="1526" w:type="dxa"/>
          </w:tcPr>
          <w:p w:rsidR="00F02BC9" w:rsidRPr="005F6BB2" w:rsidRDefault="00F02BC9" w:rsidP="00F02BC9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造　船　所</w:t>
            </w:r>
          </w:p>
        </w:tc>
        <w:tc>
          <w:tcPr>
            <w:tcW w:w="8016" w:type="dxa"/>
          </w:tcPr>
          <w:p w:rsidR="00F02BC9" w:rsidRDefault="00F02BC9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　　　　　　　　　　　　　　　　　　　（船番　　　　　　　　　　　　　）</w:t>
            </w:r>
          </w:p>
        </w:tc>
      </w:tr>
      <w:tr w:rsidR="00F02BC9" w:rsidTr="00F02BC9">
        <w:tc>
          <w:tcPr>
            <w:tcW w:w="1526" w:type="dxa"/>
          </w:tcPr>
          <w:p w:rsidR="00F02BC9" w:rsidRPr="005F6BB2" w:rsidRDefault="00F02BC9" w:rsidP="00F02BC9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5F6BB2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エンジン</w:t>
            </w:r>
          </w:p>
        </w:tc>
        <w:tc>
          <w:tcPr>
            <w:tcW w:w="8016" w:type="dxa"/>
          </w:tcPr>
          <w:p w:rsidR="00F02BC9" w:rsidRDefault="00F02BC9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モデル　　　　　　　　　　　　　　　　　（エンジン番号　　　　　　　　　）</w:t>
            </w:r>
          </w:p>
        </w:tc>
      </w:tr>
    </w:tbl>
    <w:p w:rsidR="00F02BC9" w:rsidRDefault="00F02BC9" w:rsidP="00EA21BC">
      <w:pPr>
        <w:rPr>
          <w:rFonts w:ascii="メイリオ" w:eastAsia="メイリオ" w:hAnsi="メイリオ"/>
          <w:szCs w:val="22"/>
          <w:lang w:eastAsia="ja-JP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95"/>
        <w:gridCol w:w="3181"/>
        <w:gridCol w:w="3181"/>
      </w:tblGrid>
      <w:tr w:rsidR="005F6BB2" w:rsidTr="005F6BB2">
        <w:tc>
          <w:tcPr>
            <w:tcW w:w="9542" w:type="dxa"/>
            <w:gridSpan w:val="4"/>
          </w:tcPr>
          <w:p w:rsidR="005F6BB2" w:rsidRDefault="005F6BB2" w:rsidP="005F6BB2">
            <w:pPr>
              <w:jc w:val="center"/>
              <w:rPr>
                <w:rFonts w:ascii="メイリオ" w:eastAsia="メイリオ" w:hAnsi="メイリオ"/>
                <w:szCs w:val="22"/>
                <w:lang w:eastAsia="ja-JP"/>
              </w:rPr>
            </w:pPr>
            <w:r w:rsidRPr="00C6705A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OMD型式</w:t>
            </w: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（該当箇所に✔をお願いいたします）</w:t>
            </w:r>
          </w:p>
        </w:tc>
      </w:tr>
      <w:tr w:rsidR="005F6BB2" w:rsidTr="005F6BB2">
        <w:tc>
          <w:tcPr>
            <w:tcW w:w="3180" w:type="dxa"/>
            <w:gridSpan w:val="2"/>
          </w:tcPr>
          <w:p w:rsidR="005F6BB2" w:rsidRPr="005F6BB2" w:rsidRDefault="005F6BB2" w:rsidP="005F6BB2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２１５／８７</w:t>
            </w:r>
          </w:p>
        </w:tc>
        <w:tc>
          <w:tcPr>
            <w:tcW w:w="3181" w:type="dxa"/>
          </w:tcPr>
          <w:p w:rsidR="005F6BB2" w:rsidRPr="005F6BB2" w:rsidRDefault="005F6BB2" w:rsidP="005F6BB2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２１５／８７　EMC</w:t>
            </w:r>
          </w:p>
        </w:tc>
        <w:tc>
          <w:tcPr>
            <w:tcW w:w="3181" w:type="dxa"/>
          </w:tcPr>
          <w:p w:rsidR="005F6BB2" w:rsidRPr="005F6BB2" w:rsidRDefault="005F6BB2" w:rsidP="005F6BB2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２１５／８７　plus</w:t>
            </w:r>
          </w:p>
        </w:tc>
      </w:tr>
      <w:tr w:rsidR="005F6BB2" w:rsidTr="005F6BB2">
        <w:tc>
          <w:tcPr>
            <w:tcW w:w="3180" w:type="dxa"/>
            <w:gridSpan w:val="2"/>
          </w:tcPr>
          <w:p w:rsidR="005F6BB2" w:rsidRPr="005F6BB2" w:rsidRDefault="005F6BB2" w:rsidP="005F6BB2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１１５／８７</w:t>
            </w:r>
          </w:p>
        </w:tc>
        <w:tc>
          <w:tcPr>
            <w:tcW w:w="3181" w:type="dxa"/>
          </w:tcPr>
          <w:p w:rsidR="005F6BB2" w:rsidRPr="005F6BB2" w:rsidRDefault="005F6BB2" w:rsidP="005F6BB2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１１５／８７　EMC</w:t>
            </w:r>
          </w:p>
        </w:tc>
        <w:tc>
          <w:tcPr>
            <w:tcW w:w="3181" w:type="dxa"/>
          </w:tcPr>
          <w:p w:rsidR="005F6BB2" w:rsidRPr="005F6BB2" w:rsidRDefault="005F6BB2" w:rsidP="005F6BB2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１１５／８７　plus</w:t>
            </w:r>
          </w:p>
        </w:tc>
      </w:tr>
      <w:tr w:rsidR="005F6BB2" w:rsidTr="005F6BB2">
        <w:tc>
          <w:tcPr>
            <w:tcW w:w="9542" w:type="dxa"/>
            <w:gridSpan w:val="4"/>
          </w:tcPr>
          <w:p w:rsidR="005F6BB2" w:rsidRPr="005F6BB2" w:rsidRDefault="005F6BB2" w:rsidP="005F6BB2">
            <w:pPr>
              <w:pStyle w:val="af1"/>
              <w:numPr>
                <w:ilvl w:val="0"/>
                <w:numId w:val="27"/>
              </w:numPr>
              <w:jc w:val="center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２１５／９３</w:t>
            </w:r>
          </w:p>
        </w:tc>
      </w:tr>
      <w:tr w:rsidR="005F6BB2" w:rsidRPr="00C6705A" w:rsidTr="00C6705A">
        <w:trPr>
          <w:trHeight w:val="347"/>
        </w:trPr>
        <w:tc>
          <w:tcPr>
            <w:tcW w:w="3085" w:type="dxa"/>
          </w:tcPr>
          <w:p w:rsidR="005F6BB2" w:rsidRPr="00C6705A" w:rsidRDefault="005F6BB2" w:rsidP="00EA21BC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C6705A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メジャリングヘッド製造番号</w:t>
            </w:r>
          </w:p>
        </w:tc>
        <w:tc>
          <w:tcPr>
            <w:tcW w:w="6457" w:type="dxa"/>
            <w:gridSpan w:val="3"/>
          </w:tcPr>
          <w:p w:rsidR="005F6BB2" w:rsidRDefault="00C6705A" w:rsidP="00C6705A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　　　　　　　　　　　　　　　　　</w:t>
            </w:r>
          </w:p>
        </w:tc>
      </w:tr>
      <w:tr w:rsidR="00C6705A" w:rsidRPr="00C6705A" w:rsidTr="00C6705A">
        <w:tc>
          <w:tcPr>
            <w:tcW w:w="3085" w:type="dxa"/>
          </w:tcPr>
          <w:p w:rsidR="00C6705A" w:rsidRPr="00C6705A" w:rsidRDefault="00C6705A" w:rsidP="00C6705A">
            <w:pPr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C6705A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設　定（ご不明な場合は空白）</w:t>
            </w:r>
          </w:p>
        </w:tc>
        <w:tc>
          <w:tcPr>
            <w:tcW w:w="6457" w:type="dxa"/>
            <w:gridSpan w:val="3"/>
          </w:tcPr>
          <w:p w:rsidR="00C6705A" w:rsidRDefault="00C6705A" w:rsidP="00C6705A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感度　□　４　　□　６　　　断線警報用抵抗　□33　□その他</w:t>
            </w:r>
          </w:p>
        </w:tc>
      </w:tr>
    </w:tbl>
    <w:p w:rsidR="005F6BB2" w:rsidRDefault="005F6BB2" w:rsidP="00EA21BC">
      <w:pPr>
        <w:rPr>
          <w:rFonts w:ascii="メイリオ" w:eastAsia="メイリオ" w:hAnsi="メイリオ"/>
          <w:szCs w:val="22"/>
          <w:lang w:eastAsia="ja-JP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150"/>
        <w:gridCol w:w="2385"/>
        <w:gridCol w:w="2386"/>
        <w:gridCol w:w="2386"/>
      </w:tblGrid>
      <w:tr w:rsidR="00C6705A" w:rsidTr="00C6705A">
        <w:tc>
          <w:tcPr>
            <w:tcW w:w="9542" w:type="dxa"/>
            <w:gridSpan w:val="5"/>
          </w:tcPr>
          <w:p w:rsidR="00C6705A" w:rsidRPr="00C6705A" w:rsidRDefault="00C6705A" w:rsidP="00C6705A">
            <w:pPr>
              <w:jc w:val="center"/>
              <w:rPr>
                <w:rFonts w:ascii="メイリオ" w:eastAsia="メイリオ" w:hAnsi="メイリオ"/>
                <w:szCs w:val="22"/>
                <w:u w:val="single"/>
                <w:lang w:eastAsia="ja-JP"/>
              </w:rPr>
            </w:pPr>
            <w:r w:rsidRPr="00C6705A">
              <w:rPr>
                <w:rFonts w:ascii="メイリオ" w:eastAsia="メイリオ" w:hAnsi="メイリオ" w:hint="eastAsia"/>
                <w:szCs w:val="22"/>
                <w:u w:val="single"/>
                <w:lang w:eastAsia="ja-JP"/>
              </w:rPr>
              <w:t>ご依頼内容</w:t>
            </w:r>
          </w:p>
        </w:tc>
      </w:tr>
      <w:tr w:rsidR="00C6705A" w:rsidTr="00C6705A">
        <w:tc>
          <w:tcPr>
            <w:tcW w:w="2385" w:type="dxa"/>
            <w:gridSpan w:val="2"/>
          </w:tcPr>
          <w:p w:rsidR="00C6705A" w:rsidRPr="00C6705A" w:rsidRDefault="00C6705A" w:rsidP="00C6705A">
            <w:pPr>
              <w:pStyle w:val="af1"/>
              <w:numPr>
                <w:ilvl w:val="0"/>
                <w:numId w:val="27"/>
              </w:numPr>
              <w:jc w:val="center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一般整備</w:t>
            </w:r>
          </w:p>
        </w:tc>
        <w:tc>
          <w:tcPr>
            <w:tcW w:w="2385" w:type="dxa"/>
          </w:tcPr>
          <w:p w:rsidR="00C6705A" w:rsidRPr="00C6705A" w:rsidRDefault="00C6705A" w:rsidP="00C6705A">
            <w:pPr>
              <w:pStyle w:val="af1"/>
              <w:numPr>
                <w:ilvl w:val="0"/>
                <w:numId w:val="27"/>
              </w:numPr>
              <w:jc w:val="center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不具合調査</w:t>
            </w:r>
          </w:p>
        </w:tc>
        <w:tc>
          <w:tcPr>
            <w:tcW w:w="2386" w:type="dxa"/>
          </w:tcPr>
          <w:p w:rsidR="00C6705A" w:rsidRDefault="00C6705A" w:rsidP="00C6705A">
            <w:pPr>
              <w:jc w:val="center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□　修　理</w:t>
            </w:r>
          </w:p>
        </w:tc>
        <w:tc>
          <w:tcPr>
            <w:tcW w:w="2386" w:type="dxa"/>
          </w:tcPr>
          <w:p w:rsidR="00C6705A" w:rsidRDefault="00C6705A" w:rsidP="00C6705A">
            <w:pPr>
              <w:jc w:val="center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□　その他</w:t>
            </w:r>
          </w:p>
        </w:tc>
      </w:tr>
      <w:tr w:rsidR="00C6705A" w:rsidTr="00C6705A">
        <w:tc>
          <w:tcPr>
            <w:tcW w:w="2235" w:type="dxa"/>
          </w:tcPr>
          <w:p w:rsidR="00C6705A" w:rsidRDefault="00C6705A" w:rsidP="00C6705A">
            <w:pPr>
              <w:ind w:firstLineChars="100" w:firstLine="200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減圧弁整備の要否</w:t>
            </w:r>
          </w:p>
        </w:tc>
        <w:tc>
          <w:tcPr>
            <w:tcW w:w="7307" w:type="dxa"/>
            <w:gridSpan w:val="4"/>
          </w:tcPr>
          <w:p w:rsidR="00C6705A" w:rsidRPr="00C6705A" w:rsidRDefault="00C6705A" w:rsidP="00C6705A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要　　　　　　　　□　不要</w:t>
            </w:r>
          </w:p>
        </w:tc>
      </w:tr>
    </w:tbl>
    <w:p w:rsidR="005F6BB2" w:rsidRDefault="005F6BB2" w:rsidP="00EA21BC">
      <w:pPr>
        <w:rPr>
          <w:rFonts w:ascii="メイリオ" w:eastAsia="メイリオ" w:hAnsi="メイリオ"/>
          <w:szCs w:val="22"/>
          <w:lang w:eastAsia="ja-JP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85"/>
        <w:gridCol w:w="417"/>
        <w:gridCol w:w="1968"/>
        <w:gridCol w:w="2386"/>
        <w:gridCol w:w="2386"/>
      </w:tblGrid>
      <w:tr w:rsidR="000B349B" w:rsidTr="000B349B">
        <w:tc>
          <w:tcPr>
            <w:tcW w:w="9542" w:type="dxa"/>
            <w:gridSpan w:val="5"/>
          </w:tcPr>
          <w:p w:rsidR="000B349B" w:rsidRDefault="000B349B" w:rsidP="000B349B">
            <w:pPr>
              <w:ind w:firstLineChars="900" w:firstLine="1800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作動状況　（点灯箇所を✔お願いいたします）　</w:t>
            </w:r>
            <w:r w:rsidRPr="000B349B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確認日　　　</w:t>
            </w: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　</w:t>
            </w:r>
            <w:r w:rsidRPr="000B349B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月　　　</w:t>
            </w: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　</w:t>
            </w:r>
            <w:r w:rsidRPr="000B349B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日　　</w:t>
            </w: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 xml:space="preserve">　</w:t>
            </w:r>
            <w:r w:rsidRPr="000B349B"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：</w:t>
            </w: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</w:t>
            </w:r>
          </w:p>
        </w:tc>
      </w:tr>
      <w:tr w:rsidR="000B349B" w:rsidTr="000B349B">
        <w:tc>
          <w:tcPr>
            <w:tcW w:w="2802" w:type="dxa"/>
            <w:gridSpan w:val="2"/>
          </w:tcPr>
          <w:p w:rsidR="000B349B" w:rsidRPr="000B349B" w:rsidRDefault="000B349B" w:rsidP="000B349B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READY（グリーン）</w:t>
            </w:r>
          </w:p>
        </w:tc>
        <w:tc>
          <w:tcPr>
            <w:tcW w:w="6740" w:type="dxa"/>
            <w:gridSpan w:val="3"/>
          </w:tcPr>
          <w:p w:rsidR="000B349B" w:rsidRPr="000B349B" w:rsidRDefault="000B349B" w:rsidP="000B349B">
            <w:pPr>
              <w:pStyle w:val="af1"/>
              <w:numPr>
                <w:ilvl w:val="0"/>
                <w:numId w:val="27"/>
              </w:num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LED（レッド）　番号（No.　　　　）　□　点灯　　□点滅</w:t>
            </w:r>
          </w:p>
        </w:tc>
      </w:tr>
      <w:tr w:rsidR="000B349B" w:rsidTr="000B349B">
        <w:tc>
          <w:tcPr>
            <w:tcW w:w="2385" w:type="dxa"/>
          </w:tcPr>
          <w:p w:rsidR="000B349B" w:rsidRDefault="000B349B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吸入圧（ﾏﾉﾒｰﾀ使用）</w:t>
            </w:r>
          </w:p>
        </w:tc>
        <w:tc>
          <w:tcPr>
            <w:tcW w:w="2385" w:type="dxa"/>
            <w:gridSpan w:val="2"/>
          </w:tcPr>
          <w:p w:rsidR="000B349B" w:rsidRDefault="000B349B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                 mmaq</w:t>
            </w:r>
          </w:p>
        </w:tc>
        <w:tc>
          <w:tcPr>
            <w:tcW w:w="2386" w:type="dxa"/>
          </w:tcPr>
          <w:p w:rsidR="000B349B" w:rsidRDefault="000B349B" w:rsidP="000B349B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供給電圧（ﾀｰﾐﾅﾙ①②）</w:t>
            </w:r>
          </w:p>
        </w:tc>
        <w:tc>
          <w:tcPr>
            <w:tcW w:w="2386" w:type="dxa"/>
          </w:tcPr>
          <w:p w:rsidR="000B349B" w:rsidRDefault="000B349B" w:rsidP="000B349B">
            <w:pPr>
              <w:ind w:firstLineChars="100" w:firstLine="200"/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DC　　　　　V</w:t>
            </w:r>
          </w:p>
        </w:tc>
      </w:tr>
      <w:tr w:rsidR="000D27E5" w:rsidTr="000D27E5">
        <w:trPr>
          <w:trHeight w:val="803"/>
        </w:trPr>
        <w:tc>
          <w:tcPr>
            <w:tcW w:w="9542" w:type="dxa"/>
            <w:gridSpan w:val="5"/>
          </w:tcPr>
          <w:p w:rsidR="000D27E5" w:rsidRDefault="000D27E5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その他：</w:t>
            </w:r>
          </w:p>
        </w:tc>
      </w:tr>
    </w:tbl>
    <w:p w:rsidR="000D27E5" w:rsidRDefault="000D27E5" w:rsidP="00EA21BC">
      <w:pPr>
        <w:rPr>
          <w:rFonts w:ascii="メイリオ" w:eastAsia="メイリオ" w:hAnsi="メイリオ"/>
          <w:szCs w:val="22"/>
          <w:lang w:eastAsia="ja-JP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3685"/>
        <w:gridCol w:w="1276"/>
        <w:gridCol w:w="3055"/>
      </w:tblGrid>
      <w:tr w:rsidR="000B349B" w:rsidTr="000B349B">
        <w:tc>
          <w:tcPr>
            <w:tcW w:w="817" w:type="dxa"/>
          </w:tcPr>
          <w:p w:rsidR="000B349B" w:rsidRDefault="000B349B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発送元</w:t>
            </w:r>
          </w:p>
        </w:tc>
        <w:tc>
          <w:tcPr>
            <w:tcW w:w="4394" w:type="dxa"/>
            <w:gridSpan w:val="2"/>
          </w:tcPr>
          <w:p w:rsidR="000B349B" w:rsidRDefault="000B349B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</w:p>
        </w:tc>
        <w:tc>
          <w:tcPr>
            <w:tcW w:w="1276" w:type="dxa"/>
          </w:tcPr>
          <w:p w:rsidR="000B349B" w:rsidRDefault="000B349B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発送予定日</w:t>
            </w:r>
          </w:p>
        </w:tc>
        <w:tc>
          <w:tcPr>
            <w:tcW w:w="3055" w:type="dxa"/>
          </w:tcPr>
          <w:p w:rsidR="000B349B" w:rsidRDefault="000B349B" w:rsidP="000B349B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　　　年　　　月　　　　日</w:t>
            </w:r>
          </w:p>
        </w:tc>
      </w:tr>
      <w:tr w:rsidR="000B349B" w:rsidTr="000D27E5">
        <w:tc>
          <w:tcPr>
            <w:tcW w:w="1526" w:type="dxa"/>
            <w:gridSpan w:val="2"/>
          </w:tcPr>
          <w:p w:rsidR="000B349B" w:rsidRDefault="000D27E5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整備品返送先</w:t>
            </w:r>
          </w:p>
        </w:tc>
        <w:tc>
          <w:tcPr>
            <w:tcW w:w="8016" w:type="dxa"/>
            <w:gridSpan w:val="3"/>
          </w:tcPr>
          <w:p w:rsidR="000B349B" w:rsidRDefault="000B349B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</w:p>
        </w:tc>
      </w:tr>
      <w:tr w:rsidR="000B349B" w:rsidTr="000D27E5">
        <w:tc>
          <w:tcPr>
            <w:tcW w:w="1526" w:type="dxa"/>
            <w:gridSpan w:val="2"/>
          </w:tcPr>
          <w:p w:rsidR="000B349B" w:rsidRDefault="000D27E5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返送先住所</w:t>
            </w:r>
          </w:p>
        </w:tc>
        <w:tc>
          <w:tcPr>
            <w:tcW w:w="8016" w:type="dxa"/>
            <w:gridSpan w:val="3"/>
          </w:tcPr>
          <w:p w:rsidR="000B349B" w:rsidRDefault="000D27E5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〒　　　　　　　　　市　　　　　　　　　　　　　　　　　　TEL</w:t>
            </w:r>
          </w:p>
        </w:tc>
      </w:tr>
      <w:tr w:rsidR="000B349B" w:rsidTr="000D27E5">
        <w:tc>
          <w:tcPr>
            <w:tcW w:w="1526" w:type="dxa"/>
            <w:gridSpan w:val="2"/>
          </w:tcPr>
          <w:p w:rsidR="000B349B" w:rsidRDefault="000D27E5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到着希望日</w:t>
            </w:r>
          </w:p>
        </w:tc>
        <w:tc>
          <w:tcPr>
            <w:tcW w:w="8016" w:type="dxa"/>
            <w:gridSpan w:val="3"/>
          </w:tcPr>
          <w:p w:rsidR="000B349B" w:rsidRDefault="000D27E5" w:rsidP="000D27E5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 xml:space="preserve">　　　　　　　　　　年　　　　　　月　　　　日　　　午前・午後</w:t>
            </w:r>
          </w:p>
        </w:tc>
      </w:tr>
      <w:tr w:rsidR="000B349B" w:rsidTr="000D27E5">
        <w:trPr>
          <w:trHeight w:val="632"/>
        </w:trPr>
        <w:tc>
          <w:tcPr>
            <w:tcW w:w="1526" w:type="dxa"/>
            <w:gridSpan w:val="2"/>
          </w:tcPr>
          <w:p w:rsidR="000B349B" w:rsidRDefault="000D27E5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2"/>
                <w:lang w:eastAsia="ja-JP"/>
              </w:rPr>
              <w:t>その他</w:t>
            </w:r>
          </w:p>
        </w:tc>
        <w:tc>
          <w:tcPr>
            <w:tcW w:w="8016" w:type="dxa"/>
            <w:gridSpan w:val="3"/>
          </w:tcPr>
          <w:p w:rsidR="000B349B" w:rsidRDefault="000B349B" w:rsidP="00EA21BC">
            <w:pPr>
              <w:rPr>
                <w:rFonts w:ascii="メイリオ" w:eastAsia="メイリオ" w:hAnsi="メイリオ"/>
                <w:szCs w:val="22"/>
                <w:lang w:eastAsia="ja-JP"/>
              </w:rPr>
            </w:pPr>
          </w:p>
        </w:tc>
      </w:tr>
    </w:tbl>
    <w:p w:rsidR="00206EF9" w:rsidRPr="00206EF9" w:rsidRDefault="00206EF9" w:rsidP="000D27E5">
      <w:pPr>
        <w:rPr>
          <w:rFonts w:ascii="メイリオ" w:eastAsia="メイリオ" w:hAnsi="メイリオ"/>
          <w:szCs w:val="22"/>
          <w:lang w:eastAsia="ja-JP"/>
        </w:rPr>
      </w:pPr>
      <w:bookmarkStart w:id="0" w:name="_GoBack"/>
      <w:bookmarkEnd w:id="0"/>
    </w:p>
    <w:sectPr w:rsidR="00206EF9" w:rsidRPr="00206EF9" w:rsidSect="00CC4463">
      <w:headerReference w:type="default" r:id="rId8"/>
      <w:footerReference w:type="default" r:id="rId9"/>
      <w:pgSz w:w="11907" w:h="16839" w:code="9"/>
      <w:pgMar w:top="461" w:right="1253" w:bottom="461" w:left="1310" w:header="432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8F" w:rsidRDefault="00126B8F">
      <w:r>
        <w:separator/>
      </w:r>
    </w:p>
  </w:endnote>
  <w:endnote w:type="continuationSeparator" w:id="0">
    <w:p w:rsidR="00126B8F" w:rsidRDefault="001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0C" w:rsidRPr="000F670F" w:rsidRDefault="00A3150C" w:rsidP="000F670F">
    <w:pPr>
      <w:pStyle w:val="a5"/>
      <w:jc w:val="center"/>
    </w:pPr>
    <w:r w:rsidRPr="000F670F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07051">
      <w:rPr>
        <w:noProof/>
      </w:rPr>
      <w:t>1</w:t>
    </w:r>
    <w:r>
      <w:rPr>
        <w:noProof/>
      </w:rPr>
      <w:fldChar w:fldCharType="end"/>
    </w:r>
    <w:r w:rsidRPr="000F670F">
      <w:t xml:space="preserve"> of </w:t>
    </w:r>
    <w:fldSimple w:instr=" NUMPAGES  ">
      <w:r w:rsidR="00807051">
        <w:rPr>
          <w:noProof/>
        </w:rPr>
        <w:t>1</w:t>
      </w:r>
    </w:fldSimple>
  </w:p>
  <w:p w:rsidR="00A3150C" w:rsidRDefault="00A3150C" w:rsidP="000F670F">
    <w:pPr>
      <w:pStyle w:val="a5"/>
      <w:tabs>
        <w:tab w:val="clear" w:pos="4536"/>
        <w:tab w:val="clear" w:pos="9072"/>
        <w:tab w:val="center" w:pos="4760"/>
        <w:tab w:val="right" w:pos="952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8F" w:rsidRDefault="00126B8F">
      <w:r>
        <w:separator/>
      </w:r>
    </w:p>
  </w:footnote>
  <w:footnote w:type="continuationSeparator" w:id="0">
    <w:p w:rsidR="00126B8F" w:rsidRDefault="0012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50C" w:rsidRDefault="00A3150C" w:rsidP="004755D7">
    <w:pPr>
      <w:rPr>
        <w:sz w:val="14"/>
      </w:rPr>
    </w:pPr>
  </w:p>
  <w:p w:rsidR="00A3150C" w:rsidRDefault="00A3150C" w:rsidP="000F670F">
    <w:pPr>
      <w:framePr w:hSpace="141" w:wrap="auto" w:vAnchor="page" w:hAnchor="page" w:x="10420" w:y="616"/>
    </w:pPr>
    <w:r>
      <w:object w:dxaOrig="94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8pt" fillcolor="window">
          <v:imagedata r:id="rId1" o:title=""/>
        </v:shape>
        <o:OLEObject Type="Embed" ProgID="Word.Picture.8" ShapeID="_x0000_i1025" DrawAspect="Content" ObjectID="_1531131527" r:id="rId2"/>
      </w:object>
    </w:r>
  </w:p>
  <w:p w:rsidR="00A3150C" w:rsidRPr="00BB3E5A" w:rsidRDefault="00A3150C" w:rsidP="00016A0C">
    <w:pPr>
      <w:tabs>
        <w:tab w:val="left" w:pos="3960"/>
      </w:tabs>
      <w:ind w:left="-450"/>
      <w:rPr>
        <w:noProof/>
        <w:sz w:val="20"/>
      </w:rPr>
    </w:pPr>
    <w:r w:rsidRPr="00C22198">
      <w:rPr>
        <w:b/>
        <w:sz w:val="28"/>
        <w:szCs w:val="28"/>
      </w:rPr>
      <w:t xml:space="preserve">SCHALLER AUTOMATION </w:t>
    </w:r>
    <w:r>
      <w:rPr>
        <w:b/>
        <w:sz w:val="28"/>
        <w:szCs w:val="28"/>
      </w:rPr>
      <w:t>Pte Ltd</w:t>
    </w:r>
    <w:r>
      <w:tab/>
    </w:r>
    <w:r>
      <w:tab/>
    </w:r>
    <w:r w:rsidRPr="00BB3E5A">
      <w:rPr>
        <w:rFonts w:eastAsiaTheme="minorEastAsia"/>
        <w:lang w:eastAsia="ja-JP"/>
      </w:rPr>
      <w:t>〒</w:t>
    </w:r>
    <w:r w:rsidRPr="00BB3E5A">
      <w:rPr>
        <w:rFonts w:eastAsiaTheme="minorEastAsia"/>
        <w:lang w:eastAsia="ja-JP"/>
      </w:rPr>
      <w:t>631-0052</w:t>
    </w:r>
    <w:r w:rsidRPr="00BB3E5A">
      <w:rPr>
        <w:rFonts w:eastAsiaTheme="minorEastAsia"/>
        <w:lang w:eastAsia="ja-JP"/>
      </w:rPr>
      <w:t>奈良市中町</w:t>
    </w:r>
    <w:r w:rsidRPr="00BB3E5A">
      <w:rPr>
        <w:rFonts w:eastAsiaTheme="minorEastAsia"/>
        <w:lang w:eastAsia="ja-JP"/>
      </w:rPr>
      <w:t>4289</w:t>
    </w:r>
    <w:r w:rsidRPr="00BB3E5A">
      <w:rPr>
        <w:noProof/>
        <w:sz w:val="20"/>
      </w:rPr>
      <w:t xml:space="preserve"> </w:t>
    </w:r>
  </w:p>
  <w:p w:rsidR="00A3150C" w:rsidRPr="00BB3E5A" w:rsidRDefault="00A3150C" w:rsidP="00BB3E5A">
    <w:pPr>
      <w:tabs>
        <w:tab w:val="left" w:pos="3960"/>
      </w:tabs>
      <w:ind w:left="-450"/>
      <w:rPr>
        <w:noProof/>
        <w:sz w:val="20"/>
        <w:lang w:eastAsia="ja-JP"/>
      </w:rPr>
    </w:pPr>
    <w:r w:rsidRPr="00BB3E5A">
      <w:rPr>
        <w:b/>
        <w:spacing w:val="4"/>
        <w:szCs w:val="22"/>
      </w:rPr>
      <w:t>Diesel Engine Safety Monitoring Systems</w:t>
    </w:r>
    <w:r w:rsidRPr="00BB3E5A">
      <w:rPr>
        <w:b/>
        <w:sz w:val="28"/>
        <w:szCs w:val="28"/>
      </w:rPr>
      <w:tab/>
    </w:r>
    <w:r w:rsidRPr="00BB3E5A">
      <w:rPr>
        <w:b/>
        <w:sz w:val="28"/>
        <w:szCs w:val="28"/>
      </w:rPr>
      <w:tab/>
    </w:r>
    <w:r w:rsidRPr="00BB3E5A">
      <w:rPr>
        <w:noProof/>
        <w:sz w:val="20"/>
        <w:lang w:eastAsia="ja-JP"/>
      </w:rPr>
      <w:t>Tel: </w:t>
    </w:r>
    <w:r w:rsidR="004E0D27">
      <w:rPr>
        <w:rFonts w:eastAsiaTheme="minorEastAsia" w:hint="eastAsia"/>
        <w:noProof/>
        <w:sz w:val="20"/>
        <w:lang w:eastAsia="ja-JP"/>
      </w:rPr>
      <w:t>07</w:t>
    </w:r>
    <w:r w:rsidRPr="00BB3E5A">
      <w:rPr>
        <w:rFonts w:eastAsiaTheme="minorEastAsia"/>
        <w:noProof/>
        <w:sz w:val="20"/>
        <w:lang w:eastAsia="ja-JP"/>
      </w:rPr>
      <w:t>42-52-8770</w:t>
    </w:r>
    <w:r w:rsidRPr="00BB3E5A">
      <w:rPr>
        <w:noProof/>
        <w:sz w:val="20"/>
        <w:lang w:eastAsia="ja-JP"/>
      </w:rPr>
      <w:t xml:space="preserve"> Fax:</w:t>
    </w:r>
    <w:r w:rsidR="004E0D27">
      <w:rPr>
        <w:rFonts w:eastAsiaTheme="minorEastAsia" w:hint="eastAsia"/>
        <w:noProof/>
        <w:sz w:val="20"/>
        <w:lang w:eastAsia="ja-JP"/>
      </w:rPr>
      <w:t>0</w:t>
    </w:r>
    <w:r w:rsidRPr="00BB3E5A">
      <w:rPr>
        <w:rFonts w:eastAsiaTheme="minorEastAsia"/>
        <w:noProof/>
        <w:sz w:val="20"/>
        <w:lang w:eastAsia="ja-JP"/>
      </w:rPr>
      <w:t>742-52-8771</w:t>
    </w:r>
  </w:p>
  <w:p w:rsidR="00A3150C" w:rsidRPr="00BB3E5A" w:rsidRDefault="00A3150C" w:rsidP="00016A0C">
    <w:pPr>
      <w:tabs>
        <w:tab w:val="left" w:pos="3261"/>
        <w:tab w:val="left" w:pos="3960"/>
      </w:tabs>
      <w:ind w:left="-450"/>
      <w:rPr>
        <w:sz w:val="16"/>
        <w:szCs w:val="16"/>
        <w:lang w:eastAsia="ja-JP"/>
      </w:rPr>
    </w:pPr>
    <w:r w:rsidRPr="00BB3E5A">
      <w:rPr>
        <w:rFonts w:ascii="HGPｺﾞｼｯｸE" w:eastAsia="HGPｺﾞｼｯｸE" w:hAnsi="HGPｺﾞｼｯｸE"/>
        <w:sz w:val="24"/>
        <w:szCs w:val="24"/>
        <w:lang w:eastAsia="ja-JP"/>
      </w:rPr>
      <w:t>日本代理店　株式会社ジェムコーポレーション</w:t>
    </w:r>
    <w:r w:rsidRPr="00BB3E5A">
      <w:rPr>
        <w:sz w:val="16"/>
        <w:szCs w:val="16"/>
        <w:lang w:eastAsia="ja-JP"/>
      </w:rPr>
      <w:tab/>
    </w:r>
    <w:r w:rsidRPr="00BB3E5A">
      <w:rPr>
        <w:sz w:val="16"/>
        <w:szCs w:val="16"/>
        <w:lang w:eastAsia="ja-JP"/>
      </w:rPr>
      <w:tab/>
    </w:r>
    <w:r w:rsidRPr="00BB3E5A">
      <w:rPr>
        <w:sz w:val="20"/>
        <w:lang w:eastAsia="ja-JP"/>
      </w:rPr>
      <w:t>Email: info@</w:t>
    </w:r>
    <w:r w:rsidRPr="00BB3E5A">
      <w:rPr>
        <w:rFonts w:eastAsiaTheme="minorEastAsia"/>
        <w:sz w:val="20"/>
        <w:lang w:eastAsia="ja-JP"/>
      </w:rPr>
      <w:t>gem-corporation.co.jp</w:t>
    </w:r>
  </w:p>
  <w:p w:rsidR="00A3150C" w:rsidRDefault="00A3150C">
    <w:pPr>
      <w:pStyle w:val="a3"/>
    </w:pPr>
    <w:r>
      <w:rPr>
        <w:noProof/>
        <w:lang w:eastAsia="ja-JP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A364142" wp14:editId="6E725E09">
              <wp:simplePos x="0" y="0"/>
              <wp:positionH relativeFrom="column">
                <wp:posOffset>-262255</wp:posOffset>
              </wp:positionH>
              <wp:positionV relativeFrom="paragraph">
                <wp:posOffset>23494</wp:posOffset>
              </wp:positionV>
              <wp:extent cx="59150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58516" id="Line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65pt,1.85pt" to="445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ENEwIAACk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OZZkU4KjOjtLCHlLdBY5z9w3aMwqbAEzZGYHDfOg3SA3iDhHqXXQspo&#10;tlRoALXF7KmIEU5LwcJpwDm739XSoiMJ/RK/UAhge4BZfVAssnWcsNV17omQlzngpQp8kAvouc4u&#10;DfFtns5Xs9UsH+WT6WqUp00zer+u89F0nT0Vzbumrpvse5CW5WUnGOMqqLs1Z5b/nfnXZ3Jpq3t7&#10;3uuQPLLHFEHs7R9FRzODf5dO2Gl23tpQjeAr9GMEX99OaPhf1xH184UvfwAAAP//AwBQSwMEFAAG&#10;AAgAAAAhAPXs/AncAAAABwEAAA8AAABkcnMvZG93bnJldi54bWxMjs1uwjAQhO+VeAdrkbiBw48a&#10;GuIghITUS6mgfYAlXpKIeB3FBhKevm4v9Dia0Tdfuu5MLW7UusqygukkAkGcW11xoeD7azdegnAe&#10;WWNtmRT05GCdDV5STLS984FuR1+IAGGXoILS+yaR0uUlGXQT2xCH7mxbgz7EtpC6xXuAm1rOouhV&#10;Gqw4PJTY0Lak/HK8GgWHrd3Hm2bx+b73H+f48egpL3qlRsNuswLhqfPPMfzqB3XIgtPJXlk7USsY&#10;L6bzMFUwj0GEfvkWzUCc/rLMUvnfP/sBAAD//wMAUEsBAi0AFAAGAAgAAAAhALaDOJL+AAAA4QEA&#10;ABMAAAAAAAAAAAAAAAAAAAAAAFtDb250ZW50X1R5cGVzXS54bWxQSwECLQAUAAYACAAAACEAOP0h&#10;/9YAAACUAQAACwAAAAAAAAAAAAAAAAAvAQAAX3JlbHMvLnJlbHNQSwECLQAUAAYACAAAACEAHS5x&#10;DRMCAAApBAAADgAAAAAAAAAAAAAAAAAuAgAAZHJzL2Uyb0RvYy54bWxQSwECLQAUAAYACAAAACEA&#10;9ez8CdwAAAAHAQAADwAAAAAAAAAAAAAAAABtBAAAZHJzL2Rvd25yZXYueG1sUEsFBgAAAAAEAAQA&#10;8wAAAHY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E68"/>
    <w:multiLevelType w:val="hybridMultilevel"/>
    <w:tmpl w:val="5536635E"/>
    <w:lvl w:ilvl="0" w:tplc="AA92497A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C0133"/>
    <w:multiLevelType w:val="hybridMultilevel"/>
    <w:tmpl w:val="5748E1AA"/>
    <w:lvl w:ilvl="0" w:tplc="A6103644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004DF"/>
    <w:multiLevelType w:val="hybridMultilevel"/>
    <w:tmpl w:val="0DC6AE32"/>
    <w:lvl w:ilvl="0" w:tplc="67660EC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" w15:restartNumberingAfterBreak="0">
    <w:nsid w:val="0F927462"/>
    <w:multiLevelType w:val="hybridMultilevel"/>
    <w:tmpl w:val="F0CED10A"/>
    <w:lvl w:ilvl="0" w:tplc="DD048D7A">
      <w:start w:val="1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7707E"/>
    <w:multiLevelType w:val="hybridMultilevel"/>
    <w:tmpl w:val="8F08C550"/>
    <w:lvl w:ilvl="0" w:tplc="2F82E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36E6C"/>
    <w:multiLevelType w:val="hybridMultilevel"/>
    <w:tmpl w:val="479EF3B6"/>
    <w:lvl w:ilvl="0" w:tplc="517EC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76EA810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7C2B5A"/>
    <w:multiLevelType w:val="hybridMultilevel"/>
    <w:tmpl w:val="09D80C28"/>
    <w:lvl w:ilvl="0" w:tplc="2AAC786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A1061024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C52BA7"/>
    <w:multiLevelType w:val="hybridMultilevel"/>
    <w:tmpl w:val="9BC096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36B6B"/>
    <w:multiLevelType w:val="hybridMultilevel"/>
    <w:tmpl w:val="B04C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E11E7"/>
    <w:multiLevelType w:val="hybridMultilevel"/>
    <w:tmpl w:val="3B52178C"/>
    <w:lvl w:ilvl="0" w:tplc="C854B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1C569E"/>
    <w:multiLevelType w:val="hybridMultilevel"/>
    <w:tmpl w:val="77266E7E"/>
    <w:lvl w:ilvl="0" w:tplc="48345356">
      <w:start w:val="1"/>
      <w:numFmt w:val="decimalEnclosedCircle"/>
      <w:lvlText w:val="%1"/>
      <w:lvlJc w:val="left"/>
      <w:pPr>
        <w:ind w:left="1068" w:hanging="360"/>
      </w:pPr>
      <w:rPr>
        <w:rFonts w:ascii="メイリオ" w:eastAsia="メイリオ" w:hAnsi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38E44941"/>
    <w:multiLevelType w:val="hybridMultilevel"/>
    <w:tmpl w:val="F73690E4"/>
    <w:lvl w:ilvl="0" w:tplc="5BB6EF9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BBC4F5F"/>
    <w:multiLevelType w:val="hybridMultilevel"/>
    <w:tmpl w:val="E528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4722D"/>
    <w:multiLevelType w:val="hybridMultilevel"/>
    <w:tmpl w:val="496C3B94"/>
    <w:lvl w:ilvl="0" w:tplc="971C850A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0D2AC6"/>
    <w:multiLevelType w:val="hybridMultilevel"/>
    <w:tmpl w:val="3120F116"/>
    <w:lvl w:ilvl="0" w:tplc="7E365B82">
      <w:start w:val="1"/>
      <w:numFmt w:val="decimalEnclosedCircle"/>
      <w:lvlText w:val="%1"/>
      <w:lvlJc w:val="left"/>
      <w:pPr>
        <w:ind w:left="1776" w:hanging="360"/>
      </w:pPr>
      <w:rPr>
        <w:rFonts w:ascii="メイリオ" w:eastAsia="メイリオ" w:hAnsi="メイリオ" w:cs="Arial"/>
      </w:rPr>
    </w:lvl>
    <w:lvl w:ilvl="1" w:tplc="04090017" w:tentative="1">
      <w:start w:val="1"/>
      <w:numFmt w:val="aiueoFullWidth"/>
      <w:lvlText w:val="(%2)"/>
      <w:lvlJc w:val="left"/>
      <w:pPr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6" w:hanging="420"/>
      </w:pPr>
    </w:lvl>
  </w:abstractNum>
  <w:abstractNum w:abstractNumId="15" w15:restartNumberingAfterBreak="0">
    <w:nsid w:val="4F984478"/>
    <w:multiLevelType w:val="hybridMultilevel"/>
    <w:tmpl w:val="0786ECFE"/>
    <w:lvl w:ilvl="0" w:tplc="EE9A34C0">
      <w:start w:val="201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E11E03"/>
    <w:multiLevelType w:val="hybridMultilevel"/>
    <w:tmpl w:val="E0EE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6E82"/>
    <w:multiLevelType w:val="hybridMultilevel"/>
    <w:tmpl w:val="68E82B16"/>
    <w:lvl w:ilvl="0" w:tplc="C902C6AC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4D6E89"/>
    <w:multiLevelType w:val="hybridMultilevel"/>
    <w:tmpl w:val="8A08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6192"/>
    <w:multiLevelType w:val="hybridMultilevel"/>
    <w:tmpl w:val="E2128920"/>
    <w:lvl w:ilvl="0" w:tplc="FB302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226EC"/>
    <w:multiLevelType w:val="hybridMultilevel"/>
    <w:tmpl w:val="44328C0C"/>
    <w:lvl w:ilvl="0" w:tplc="EF46D552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4C0059"/>
    <w:multiLevelType w:val="hybridMultilevel"/>
    <w:tmpl w:val="639CBF60"/>
    <w:lvl w:ilvl="0" w:tplc="3948E172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6D05FC"/>
    <w:multiLevelType w:val="hybridMultilevel"/>
    <w:tmpl w:val="90DC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75DE2"/>
    <w:multiLevelType w:val="hybridMultilevel"/>
    <w:tmpl w:val="559E136E"/>
    <w:lvl w:ilvl="0" w:tplc="197AC3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8C0E8C"/>
    <w:multiLevelType w:val="hybridMultilevel"/>
    <w:tmpl w:val="45BC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1575"/>
    <w:multiLevelType w:val="hybridMultilevel"/>
    <w:tmpl w:val="4BF67310"/>
    <w:lvl w:ilvl="0" w:tplc="50D6A4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0B05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77240D4"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Arial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B02C16"/>
    <w:multiLevelType w:val="hybridMultilevel"/>
    <w:tmpl w:val="F8382FCA"/>
    <w:lvl w:ilvl="0" w:tplc="3FD68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9"/>
  </w:num>
  <w:num w:numId="5">
    <w:abstractNumId w:val="2"/>
  </w:num>
  <w:num w:numId="6">
    <w:abstractNumId w:val="12"/>
  </w:num>
  <w:num w:numId="7">
    <w:abstractNumId w:val="22"/>
  </w:num>
  <w:num w:numId="8">
    <w:abstractNumId w:val="18"/>
  </w:num>
  <w:num w:numId="9">
    <w:abstractNumId w:val="8"/>
  </w:num>
  <w:num w:numId="10">
    <w:abstractNumId w:val="24"/>
  </w:num>
  <w:num w:numId="11">
    <w:abstractNumId w:val="16"/>
  </w:num>
  <w:num w:numId="12">
    <w:abstractNumId w:val="15"/>
  </w:num>
  <w:num w:numId="13">
    <w:abstractNumId w:val="5"/>
  </w:num>
  <w:num w:numId="14">
    <w:abstractNumId w:val="21"/>
  </w:num>
  <w:num w:numId="15">
    <w:abstractNumId w:val="4"/>
  </w:num>
  <w:num w:numId="16">
    <w:abstractNumId w:val="26"/>
  </w:num>
  <w:num w:numId="17">
    <w:abstractNumId w:val="19"/>
  </w:num>
  <w:num w:numId="18">
    <w:abstractNumId w:val="10"/>
  </w:num>
  <w:num w:numId="19">
    <w:abstractNumId w:val="3"/>
  </w:num>
  <w:num w:numId="20">
    <w:abstractNumId w:val="11"/>
  </w:num>
  <w:num w:numId="21">
    <w:abstractNumId w:val="23"/>
  </w:num>
  <w:num w:numId="22">
    <w:abstractNumId w:val="1"/>
  </w:num>
  <w:num w:numId="23">
    <w:abstractNumId w:val="17"/>
  </w:num>
  <w:num w:numId="24">
    <w:abstractNumId w:val="14"/>
  </w:num>
  <w:num w:numId="25">
    <w:abstractNumId w:val="2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DF"/>
    <w:rsid w:val="000020C3"/>
    <w:rsid w:val="00002794"/>
    <w:rsid w:val="000031CD"/>
    <w:rsid w:val="00004A9B"/>
    <w:rsid w:val="00004E42"/>
    <w:rsid w:val="00010DAE"/>
    <w:rsid w:val="00016A0C"/>
    <w:rsid w:val="00017B23"/>
    <w:rsid w:val="00020591"/>
    <w:rsid w:val="00020E92"/>
    <w:rsid w:val="00026464"/>
    <w:rsid w:val="00031CD1"/>
    <w:rsid w:val="00032F7F"/>
    <w:rsid w:val="000465C4"/>
    <w:rsid w:val="000535E4"/>
    <w:rsid w:val="000565C9"/>
    <w:rsid w:val="00057FF5"/>
    <w:rsid w:val="0006582D"/>
    <w:rsid w:val="00066FBD"/>
    <w:rsid w:val="0007511C"/>
    <w:rsid w:val="00077F3D"/>
    <w:rsid w:val="000841F0"/>
    <w:rsid w:val="00085BCE"/>
    <w:rsid w:val="00093630"/>
    <w:rsid w:val="00094504"/>
    <w:rsid w:val="00095299"/>
    <w:rsid w:val="00096C88"/>
    <w:rsid w:val="00097C79"/>
    <w:rsid w:val="000A0382"/>
    <w:rsid w:val="000A3283"/>
    <w:rsid w:val="000A3298"/>
    <w:rsid w:val="000B1E45"/>
    <w:rsid w:val="000B349B"/>
    <w:rsid w:val="000C6E18"/>
    <w:rsid w:val="000D0D65"/>
    <w:rsid w:val="000D27E5"/>
    <w:rsid w:val="000D33F5"/>
    <w:rsid w:val="000D5C7B"/>
    <w:rsid w:val="000D64C0"/>
    <w:rsid w:val="000D6680"/>
    <w:rsid w:val="000D6A9B"/>
    <w:rsid w:val="000D7FE1"/>
    <w:rsid w:val="000E2C67"/>
    <w:rsid w:val="000E31B5"/>
    <w:rsid w:val="000E55C3"/>
    <w:rsid w:val="000F0F5E"/>
    <w:rsid w:val="000F1CF4"/>
    <w:rsid w:val="000F3955"/>
    <w:rsid w:val="000F670F"/>
    <w:rsid w:val="00102A89"/>
    <w:rsid w:val="00105546"/>
    <w:rsid w:val="00106B08"/>
    <w:rsid w:val="001104CA"/>
    <w:rsid w:val="001104EE"/>
    <w:rsid w:val="001112E7"/>
    <w:rsid w:val="0011130C"/>
    <w:rsid w:val="00111BB2"/>
    <w:rsid w:val="0011255A"/>
    <w:rsid w:val="00114C9D"/>
    <w:rsid w:val="00126B8F"/>
    <w:rsid w:val="00140620"/>
    <w:rsid w:val="00140EC1"/>
    <w:rsid w:val="001516B7"/>
    <w:rsid w:val="00152BD4"/>
    <w:rsid w:val="00156418"/>
    <w:rsid w:val="00161B46"/>
    <w:rsid w:val="00163204"/>
    <w:rsid w:val="0016440F"/>
    <w:rsid w:val="001669A0"/>
    <w:rsid w:val="00170AE1"/>
    <w:rsid w:val="00174B02"/>
    <w:rsid w:val="00176590"/>
    <w:rsid w:val="00187AB9"/>
    <w:rsid w:val="0019263D"/>
    <w:rsid w:val="001A4F0A"/>
    <w:rsid w:val="001A6871"/>
    <w:rsid w:val="001A70F1"/>
    <w:rsid w:val="001B06EA"/>
    <w:rsid w:val="001B1EFE"/>
    <w:rsid w:val="001B28CD"/>
    <w:rsid w:val="001B4CFD"/>
    <w:rsid w:val="001C0301"/>
    <w:rsid w:val="001C031A"/>
    <w:rsid w:val="001C3763"/>
    <w:rsid w:val="001C4524"/>
    <w:rsid w:val="001C7510"/>
    <w:rsid w:val="001D1102"/>
    <w:rsid w:val="001D2BD3"/>
    <w:rsid w:val="001E161F"/>
    <w:rsid w:val="001E7076"/>
    <w:rsid w:val="001F25D1"/>
    <w:rsid w:val="001F579B"/>
    <w:rsid w:val="00202A06"/>
    <w:rsid w:val="00205A8D"/>
    <w:rsid w:val="00206EF9"/>
    <w:rsid w:val="0021123A"/>
    <w:rsid w:val="0021201B"/>
    <w:rsid w:val="0021328F"/>
    <w:rsid w:val="00213D7D"/>
    <w:rsid w:val="00214E50"/>
    <w:rsid w:val="00215E4B"/>
    <w:rsid w:val="0021798B"/>
    <w:rsid w:val="0023318C"/>
    <w:rsid w:val="002463D6"/>
    <w:rsid w:val="00246C99"/>
    <w:rsid w:val="00254C4A"/>
    <w:rsid w:val="00254D0E"/>
    <w:rsid w:val="002568E8"/>
    <w:rsid w:val="00257A7C"/>
    <w:rsid w:val="00261746"/>
    <w:rsid w:val="00271EDA"/>
    <w:rsid w:val="002752B0"/>
    <w:rsid w:val="00290925"/>
    <w:rsid w:val="002A4EE9"/>
    <w:rsid w:val="002B51CC"/>
    <w:rsid w:val="002B6A4C"/>
    <w:rsid w:val="002C4FE0"/>
    <w:rsid w:val="002C67DD"/>
    <w:rsid w:val="002D0937"/>
    <w:rsid w:val="002D79F6"/>
    <w:rsid w:val="002D7BB7"/>
    <w:rsid w:val="002E78D9"/>
    <w:rsid w:val="002F2EA2"/>
    <w:rsid w:val="002F4E9B"/>
    <w:rsid w:val="002F5FA2"/>
    <w:rsid w:val="00314962"/>
    <w:rsid w:val="003155E8"/>
    <w:rsid w:val="00317537"/>
    <w:rsid w:val="00317D44"/>
    <w:rsid w:val="00321238"/>
    <w:rsid w:val="00327FD3"/>
    <w:rsid w:val="0033736B"/>
    <w:rsid w:val="0034207B"/>
    <w:rsid w:val="00342AE5"/>
    <w:rsid w:val="00350CA3"/>
    <w:rsid w:val="00352627"/>
    <w:rsid w:val="00357032"/>
    <w:rsid w:val="0036763B"/>
    <w:rsid w:val="00370CB7"/>
    <w:rsid w:val="003758D7"/>
    <w:rsid w:val="0037652B"/>
    <w:rsid w:val="0037656B"/>
    <w:rsid w:val="0037702B"/>
    <w:rsid w:val="00381D52"/>
    <w:rsid w:val="003824E2"/>
    <w:rsid w:val="00382A6B"/>
    <w:rsid w:val="0038432E"/>
    <w:rsid w:val="003905FF"/>
    <w:rsid w:val="003A3724"/>
    <w:rsid w:val="003A472A"/>
    <w:rsid w:val="003B4101"/>
    <w:rsid w:val="003C4B48"/>
    <w:rsid w:val="003C4FED"/>
    <w:rsid w:val="003C6860"/>
    <w:rsid w:val="003D2C27"/>
    <w:rsid w:val="003D6B72"/>
    <w:rsid w:val="003F5D25"/>
    <w:rsid w:val="00400943"/>
    <w:rsid w:val="0040692C"/>
    <w:rsid w:val="004107B1"/>
    <w:rsid w:val="00413FBD"/>
    <w:rsid w:val="00420AE7"/>
    <w:rsid w:val="004265E3"/>
    <w:rsid w:val="00427043"/>
    <w:rsid w:val="00431A39"/>
    <w:rsid w:val="0044245D"/>
    <w:rsid w:val="00443EB1"/>
    <w:rsid w:val="00456784"/>
    <w:rsid w:val="0046048D"/>
    <w:rsid w:val="004622EC"/>
    <w:rsid w:val="00467FCE"/>
    <w:rsid w:val="00472C3D"/>
    <w:rsid w:val="004755D7"/>
    <w:rsid w:val="004765B6"/>
    <w:rsid w:val="004952F0"/>
    <w:rsid w:val="00497307"/>
    <w:rsid w:val="004A2E3B"/>
    <w:rsid w:val="004A5157"/>
    <w:rsid w:val="004B67FA"/>
    <w:rsid w:val="004B71FF"/>
    <w:rsid w:val="004B7D6D"/>
    <w:rsid w:val="004C15AE"/>
    <w:rsid w:val="004C5510"/>
    <w:rsid w:val="004C55A3"/>
    <w:rsid w:val="004C5684"/>
    <w:rsid w:val="004C765E"/>
    <w:rsid w:val="004C76DD"/>
    <w:rsid w:val="004D468A"/>
    <w:rsid w:val="004D67A2"/>
    <w:rsid w:val="004D7E0E"/>
    <w:rsid w:val="004E0D27"/>
    <w:rsid w:val="004E3AA7"/>
    <w:rsid w:val="004E4106"/>
    <w:rsid w:val="004F0A1F"/>
    <w:rsid w:val="00503BE5"/>
    <w:rsid w:val="005161A6"/>
    <w:rsid w:val="005172B4"/>
    <w:rsid w:val="00522351"/>
    <w:rsid w:val="00522877"/>
    <w:rsid w:val="0052608A"/>
    <w:rsid w:val="005427E7"/>
    <w:rsid w:val="00543A2B"/>
    <w:rsid w:val="005509B5"/>
    <w:rsid w:val="00561256"/>
    <w:rsid w:val="00563FF3"/>
    <w:rsid w:val="00564809"/>
    <w:rsid w:val="0056568B"/>
    <w:rsid w:val="00566722"/>
    <w:rsid w:val="00566E3E"/>
    <w:rsid w:val="00570B65"/>
    <w:rsid w:val="005759F2"/>
    <w:rsid w:val="00575B88"/>
    <w:rsid w:val="00581308"/>
    <w:rsid w:val="00586557"/>
    <w:rsid w:val="00594CAC"/>
    <w:rsid w:val="00595DB3"/>
    <w:rsid w:val="005A41F0"/>
    <w:rsid w:val="005A56E6"/>
    <w:rsid w:val="005A7F38"/>
    <w:rsid w:val="005B1315"/>
    <w:rsid w:val="005B3280"/>
    <w:rsid w:val="005B6669"/>
    <w:rsid w:val="005C0571"/>
    <w:rsid w:val="005C3ECA"/>
    <w:rsid w:val="005D6A40"/>
    <w:rsid w:val="005E292B"/>
    <w:rsid w:val="005E483D"/>
    <w:rsid w:val="005E7FB2"/>
    <w:rsid w:val="005F0A8A"/>
    <w:rsid w:val="005F39B9"/>
    <w:rsid w:val="005F40CA"/>
    <w:rsid w:val="005F4BDA"/>
    <w:rsid w:val="005F5A60"/>
    <w:rsid w:val="005F5EA4"/>
    <w:rsid w:val="005F6BB2"/>
    <w:rsid w:val="006021FB"/>
    <w:rsid w:val="00615E15"/>
    <w:rsid w:val="006216C1"/>
    <w:rsid w:val="006216F4"/>
    <w:rsid w:val="00624642"/>
    <w:rsid w:val="00626B9C"/>
    <w:rsid w:val="006308F1"/>
    <w:rsid w:val="006324FB"/>
    <w:rsid w:val="00632DF3"/>
    <w:rsid w:val="006331B1"/>
    <w:rsid w:val="00635797"/>
    <w:rsid w:val="00635B9A"/>
    <w:rsid w:val="00636F4A"/>
    <w:rsid w:val="00645527"/>
    <w:rsid w:val="0065127B"/>
    <w:rsid w:val="00654287"/>
    <w:rsid w:val="00657C24"/>
    <w:rsid w:val="006656F3"/>
    <w:rsid w:val="006736B6"/>
    <w:rsid w:val="006757BC"/>
    <w:rsid w:val="00675D68"/>
    <w:rsid w:val="0067765B"/>
    <w:rsid w:val="00687662"/>
    <w:rsid w:val="0069286E"/>
    <w:rsid w:val="00694799"/>
    <w:rsid w:val="00696F43"/>
    <w:rsid w:val="006A239B"/>
    <w:rsid w:val="006C2255"/>
    <w:rsid w:val="006D0D11"/>
    <w:rsid w:val="006D1194"/>
    <w:rsid w:val="006D20FE"/>
    <w:rsid w:val="006D4089"/>
    <w:rsid w:val="006D4DCA"/>
    <w:rsid w:val="006D6001"/>
    <w:rsid w:val="006E22B5"/>
    <w:rsid w:val="006E5C5D"/>
    <w:rsid w:val="006F449C"/>
    <w:rsid w:val="006F4ADF"/>
    <w:rsid w:val="006F5CA7"/>
    <w:rsid w:val="006F6F64"/>
    <w:rsid w:val="0070101A"/>
    <w:rsid w:val="0070169D"/>
    <w:rsid w:val="00702969"/>
    <w:rsid w:val="007044B3"/>
    <w:rsid w:val="007115D4"/>
    <w:rsid w:val="00717BD0"/>
    <w:rsid w:val="00717D13"/>
    <w:rsid w:val="00717D16"/>
    <w:rsid w:val="007219BD"/>
    <w:rsid w:val="00724C79"/>
    <w:rsid w:val="00725109"/>
    <w:rsid w:val="00731944"/>
    <w:rsid w:val="007363E7"/>
    <w:rsid w:val="0073718E"/>
    <w:rsid w:val="00740848"/>
    <w:rsid w:val="0074305D"/>
    <w:rsid w:val="00744B1E"/>
    <w:rsid w:val="0075471D"/>
    <w:rsid w:val="00756A34"/>
    <w:rsid w:val="007616AE"/>
    <w:rsid w:val="00775388"/>
    <w:rsid w:val="00776E4A"/>
    <w:rsid w:val="00781C14"/>
    <w:rsid w:val="0078271A"/>
    <w:rsid w:val="0079464A"/>
    <w:rsid w:val="00794E55"/>
    <w:rsid w:val="00795923"/>
    <w:rsid w:val="007B10AA"/>
    <w:rsid w:val="007B1996"/>
    <w:rsid w:val="007B7420"/>
    <w:rsid w:val="007B7714"/>
    <w:rsid w:val="007C1ED8"/>
    <w:rsid w:val="007C4B67"/>
    <w:rsid w:val="007C54E1"/>
    <w:rsid w:val="007C7068"/>
    <w:rsid w:val="007D31A0"/>
    <w:rsid w:val="007E79F6"/>
    <w:rsid w:val="007F1776"/>
    <w:rsid w:val="007F692C"/>
    <w:rsid w:val="0080011C"/>
    <w:rsid w:val="0080488A"/>
    <w:rsid w:val="00807051"/>
    <w:rsid w:val="00812326"/>
    <w:rsid w:val="0081579A"/>
    <w:rsid w:val="008226B7"/>
    <w:rsid w:val="008317BB"/>
    <w:rsid w:val="00841A1A"/>
    <w:rsid w:val="00843658"/>
    <w:rsid w:val="00844372"/>
    <w:rsid w:val="00844E61"/>
    <w:rsid w:val="008525DD"/>
    <w:rsid w:val="008531A6"/>
    <w:rsid w:val="00854343"/>
    <w:rsid w:val="00854E61"/>
    <w:rsid w:val="008552A3"/>
    <w:rsid w:val="00856C17"/>
    <w:rsid w:val="0086242F"/>
    <w:rsid w:val="0087261C"/>
    <w:rsid w:val="00890664"/>
    <w:rsid w:val="008931E8"/>
    <w:rsid w:val="00895A30"/>
    <w:rsid w:val="008A36C4"/>
    <w:rsid w:val="008B468E"/>
    <w:rsid w:val="008C2804"/>
    <w:rsid w:val="008D163C"/>
    <w:rsid w:val="008E2E05"/>
    <w:rsid w:val="008E56D1"/>
    <w:rsid w:val="008F3D72"/>
    <w:rsid w:val="008F4C75"/>
    <w:rsid w:val="008F5DDD"/>
    <w:rsid w:val="00901E03"/>
    <w:rsid w:val="00910011"/>
    <w:rsid w:val="00911956"/>
    <w:rsid w:val="00916251"/>
    <w:rsid w:val="009210FB"/>
    <w:rsid w:val="00925744"/>
    <w:rsid w:val="00936897"/>
    <w:rsid w:val="00943E75"/>
    <w:rsid w:val="009442A8"/>
    <w:rsid w:val="00952C30"/>
    <w:rsid w:val="00953972"/>
    <w:rsid w:val="00955168"/>
    <w:rsid w:val="0096452A"/>
    <w:rsid w:val="00967488"/>
    <w:rsid w:val="00976202"/>
    <w:rsid w:val="00983D9E"/>
    <w:rsid w:val="009876B6"/>
    <w:rsid w:val="00990480"/>
    <w:rsid w:val="00996144"/>
    <w:rsid w:val="009A1347"/>
    <w:rsid w:val="009A21B1"/>
    <w:rsid w:val="009A2F4C"/>
    <w:rsid w:val="009A3479"/>
    <w:rsid w:val="009A37B7"/>
    <w:rsid w:val="009A6FD6"/>
    <w:rsid w:val="009A7ED2"/>
    <w:rsid w:val="009B0B43"/>
    <w:rsid w:val="009B1C54"/>
    <w:rsid w:val="009B53B7"/>
    <w:rsid w:val="009C08D7"/>
    <w:rsid w:val="009C1DBA"/>
    <w:rsid w:val="009C34A0"/>
    <w:rsid w:val="009D3DCC"/>
    <w:rsid w:val="009E59A5"/>
    <w:rsid w:val="009E6BDE"/>
    <w:rsid w:val="009F0C34"/>
    <w:rsid w:val="009F2BEE"/>
    <w:rsid w:val="00A03C31"/>
    <w:rsid w:val="00A104AF"/>
    <w:rsid w:val="00A161EB"/>
    <w:rsid w:val="00A171B3"/>
    <w:rsid w:val="00A212C2"/>
    <w:rsid w:val="00A24486"/>
    <w:rsid w:val="00A24594"/>
    <w:rsid w:val="00A2510F"/>
    <w:rsid w:val="00A26CCE"/>
    <w:rsid w:val="00A27DFE"/>
    <w:rsid w:val="00A3150C"/>
    <w:rsid w:val="00A375F7"/>
    <w:rsid w:val="00A430D2"/>
    <w:rsid w:val="00A431CA"/>
    <w:rsid w:val="00A54530"/>
    <w:rsid w:val="00A5489C"/>
    <w:rsid w:val="00A56BE6"/>
    <w:rsid w:val="00A667AF"/>
    <w:rsid w:val="00A70A11"/>
    <w:rsid w:val="00A70E55"/>
    <w:rsid w:val="00A72852"/>
    <w:rsid w:val="00A843CC"/>
    <w:rsid w:val="00A879C8"/>
    <w:rsid w:val="00A909BB"/>
    <w:rsid w:val="00A941AE"/>
    <w:rsid w:val="00AA0CCD"/>
    <w:rsid w:val="00AA59CB"/>
    <w:rsid w:val="00AA7EB0"/>
    <w:rsid w:val="00AB38CA"/>
    <w:rsid w:val="00AD4682"/>
    <w:rsid w:val="00AD4BD3"/>
    <w:rsid w:val="00AE5AA3"/>
    <w:rsid w:val="00AF23CE"/>
    <w:rsid w:val="00AF37A7"/>
    <w:rsid w:val="00AF60E8"/>
    <w:rsid w:val="00AF6764"/>
    <w:rsid w:val="00B00A2D"/>
    <w:rsid w:val="00B0669B"/>
    <w:rsid w:val="00B0782C"/>
    <w:rsid w:val="00B11268"/>
    <w:rsid w:val="00B23288"/>
    <w:rsid w:val="00B26D6D"/>
    <w:rsid w:val="00B32B8B"/>
    <w:rsid w:val="00B330C3"/>
    <w:rsid w:val="00B41547"/>
    <w:rsid w:val="00B416BF"/>
    <w:rsid w:val="00B519B1"/>
    <w:rsid w:val="00B556DC"/>
    <w:rsid w:val="00B8497C"/>
    <w:rsid w:val="00B87A5E"/>
    <w:rsid w:val="00B96031"/>
    <w:rsid w:val="00B973D5"/>
    <w:rsid w:val="00BA2451"/>
    <w:rsid w:val="00BB3C62"/>
    <w:rsid w:val="00BB3E5A"/>
    <w:rsid w:val="00BB5DE7"/>
    <w:rsid w:val="00BC5B0B"/>
    <w:rsid w:val="00BD2471"/>
    <w:rsid w:val="00BE03AA"/>
    <w:rsid w:val="00BF0075"/>
    <w:rsid w:val="00BF0361"/>
    <w:rsid w:val="00C079BB"/>
    <w:rsid w:val="00C122BD"/>
    <w:rsid w:val="00C22198"/>
    <w:rsid w:val="00C27488"/>
    <w:rsid w:val="00C3542F"/>
    <w:rsid w:val="00C37944"/>
    <w:rsid w:val="00C51517"/>
    <w:rsid w:val="00C5574F"/>
    <w:rsid w:val="00C55D5F"/>
    <w:rsid w:val="00C61879"/>
    <w:rsid w:val="00C65736"/>
    <w:rsid w:val="00C6705A"/>
    <w:rsid w:val="00C67E3A"/>
    <w:rsid w:val="00C72C8D"/>
    <w:rsid w:val="00C77491"/>
    <w:rsid w:val="00C8056B"/>
    <w:rsid w:val="00C813EA"/>
    <w:rsid w:val="00C83760"/>
    <w:rsid w:val="00C84871"/>
    <w:rsid w:val="00C84C64"/>
    <w:rsid w:val="00C84D02"/>
    <w:rsid w:val="00C93F7D"/>
    <w:rsid w:val="00C950A0"/>
    <w:rsid w:val="00CA2B54"/>
    <w:rsid w:val="00CA2DCC"/>
    <w:rsid w:val="00CA7231"/>
    <w:rsid w:val="00CB0794"/>
    <w:rsid w:val="00CC4463"/>
    <w:rsid w:val="00CC5D96"/>
    <w:rsid w:val="00CD5031"/>
    <w:rsid w:val="00CE2603"/>
    <w:rsid w:val="00CE3193"/>
    <w:rsid w:val="00CE31C3"/>
    <w:rsid w:val="00CE5F21"/>
    <w:rsid w:val="00CF093A"/>
    <w:rsid w:val="00CF17B1"/>
    <w:rsid w:val="00CF6C92"/>
    <w:rsid w:val="00CF78C2"/>
    <w:rsid w:val="00D018AC"/>
    <w:rsid w:val="00D03031"/>
    <w:rsid w:val="00D149FB"/>
    <w:rsid w:val="00D14C13"/>
    <w:rsid w:val="00D2100A"/>
    <w:rsid w:val="00D211F5"/>
    <w:rsid w:val="00D22D5C"/>
    <w:rsid w:val="00D23838"/>
    <w:rsid w:val="00D24D67"/>
    <w:rsid w:val="00D25027"/>
    <w:rsid w:val="00D41DC1"/>
    <w:rsid w:val="00D50665"/>
    <w:rsid w:val="00D550C7"/>
    <w:rsid w:val="00D6172B"/>
    <w:rsid w:val="00D635FB"/>
    <w:rsid w:val="00D63817"/>
    <w:rsid w:val="00D82165"/>
    <w:rsid w:val="00D868E7"/>
    <w:rsid w:val="00D90D8E"/>
    <w:rsid w:val="00DA085B"/>
    <w:rsid w:val="00DA2671"/>
    <w:rsid w:val="00DA34A0"/>
    <w:rsid w:val="00DB0D4E"/>
    <w:rsid w:val="00DB1F1C"/>
    <w:rsid w:val="00DB20D3"/>
    <w:rsid w:val="00DC36FB"/>
    <w:rsid w:val="00DC399A"/>
    <w:rsid w:val="00DC4B84"/>
    <w:rsid w:val="00DC53E6"/>
    <w:rsid w:val="00DC7EF9"/>
    <w:rsid w:val="00DD05C9"/>
    <w:rsid w:val="00DD15A6"/>
    <w:rsid w:val="00DD23BA"/>
    <w:rsid w:val="00DD2EB9"/>
    <w:rsid w:val="00DE099A"/>
    <w:rsid w:val="00DE6FDE"/>
    <w:rsid w:val="00DE73C8"/>
    <w:rsid w:val="00DF2A16"/>
    <w:rsid w:val="00DF7C41"/>
    <w:rsid w:val="00E00C99"/>
    <w:rsid w:val="00E034A3"/>
    <w:rsid w:val="00E11588"/>
    <w:rsid w:val="00E13FAA"/>
    <w:rsid w:val="00E15260"/>
    <w:rsid w:val="00E15B77"/>
    <w:rsid w:val="00E208DF"/>
    <w:rsid w:val="00E21C18"/>
    <w:rsid w:val="00E22725"/>
    <w:rsid w:val="00E24B44"/>
    <w:rsid w:val="00E2614A"/>
    <w:rsid w:val="00E30521"/>
    <w:rsid w:val="00E31A92"/>
    <w:rsid w:val="00E3208A"/>
    <w:rsid w:val="00E32E9F"/>
    <w:rsid w:val="00E41C42"/>
    <w:rsid w:val="00E47AAC"/>
    <w:rsid w:val="00E50341"/>
    <w:rsid w:val="00E51D6C"/>
    <w:rsid w:val="00E60612"/>
    <w:rsid w:val="00E64C8B"/>
    <w:rsid w:val="00E71D2B"/>
    <w:rsid w:val="00E76BD2"/>
    <w:rsid w:val="00E8100A"/>
    <w:rsid w:val="00E814E1"/>
    <w:rsid w:val="00E90482"/>
    <w:rsid w:val="00E910E9"/>
    <w:rsid w:val="00EA21BC"/>
    <w:rsid w:val="00EA2FC4"/>
    <w:rsid w:val="00EA511B"/>
    <w:rsid w:val="00EA5BFB"/>
    <w:rsid w:val="00EB5689"/>
    <w:rsid w:val="00EB7E1C"/>
    <w:rsid w:val="00ED3EA0"/>
    <w:rsid w:val="00ED4F90"/>
    <w:rsid w:val="00ED622A"/>
    <w:rsid w:val="00ED7EF2"/>
    <w:rsid w:val="00EE5A09"/>
    <w:rsid w:val="00EF56DF"/>
    <w:rsid w:val="00EF70C0"/>
    <w:rsid w:val="00EF7ACA"/>
    <w:rsid w:val="00F02BC9"/>
    <w:rsid w:val="00F032FE"/>
    <w:rsid w:val="00F05355"/>
    <w:rsid w:val="00F11325"/>
    <w:rsid w:val="00F1527E"/>
    <w:rsid w:val="00F25D05"/>
    <w:rsid w:val="00F30EEE"/>
    <w:rsid w:val="00F3112C"/>
    <w:rsid w:val="00F315AD"/>
    <w:rsid w:val="00F34C9C"/>
    <w:rsid w:val="00F415E5"/>
    <w:rsid w:val="00F4540C"/>
    <w:rsid w:val="00F50553"/>
    <w:rsid w:val="00F54668"/>
    <w:rsid w:val="00F55D31"/>
    <w:rsid w:val="00F55FA3"/>
    <w:rsid w:val="00F5643B"/>
    <w:rsid w:val="00F57FAE"/>
    <w:rsid w:val="00F60556"/>
    <w:rsid w:val="00F6320A"/>
    <w:rsid w:val="00F6716F"/>
    <w:rsid w:val="00F7635C"/>
    <w:rsid w:val="00F912EF"/>
    <w:rsid w:val="00F962CF"/>
    <w:rsid w:val="00F96DB2"/>
    <w:rsid w:val="00FA6395"/>
    <w:rsid w:val="00FB111F"/>
    <w:rsid w:val="00FB43E0"/>
    <w:rsid w:val="00FC2BDD"/>
    <w:rsid w:val="00FC36EC"/>
    <w:rsid w:val="00FC5F51"/>
    <w:rsid w:val="00FD3CEA"/>
    <w:rsid w:val="00FD4318"/>
    <w:rsid w:val="00FD7753"/>
    <w:rsid w:val="00FE066B"/>
    <w:rsid w:val="00FE205A"/>
    <w:rsid w:val="00FE3E8E"/>
    <w:rsid w:val="00FE48E7"/>
    <w:rsid w:val="00FE6E9F"/>
    <w:rsid w:val="00FF331E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14BBC"/>
  <w15:docId w15:val="{187117D6-761C-42B3-8140-01E177C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1EFE"/>
    <w:rPr>
      <w:rFonts w:ascii="Arial" w:eastAsia="DotumChe" w:hAnsi="Arial" w:cs="Arial"/>
      <w:bCs/>
      <w:szCs w:val="20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152BD4"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152BD4"/>
    <w:pPr>
      <w:keepNext/>
      <w:tabs>
        <w:tab w:val="left" w:pos="1134"/>
        <w:tab w:val="left" w:pos="3969"/>
      </w:tabs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152BD4"/>
    <w:pPr>
      <w:keepNext/>
      <w:tabs>
        <w:tab w:val="left" w:pos="5670"/>
      </w:tabs>
      <w:ind w:left="993" w:hanging="993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152BD4"/>
    <w:pPr>
      <w:keepNext/>
      <w:tabs>
        <w:tab w:val="left" w:pos="4253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1F25D1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20">
    <w:name w:val="見出し 2 (文字)"/>
    <w:basedOn w:val="a0"/>
    <w:link w:val="2"/>
    <w:uiPriority w:val="99"/>
    <w:semiHidden/>
    <w:locked/>
    <w:rsid w:val="001F25D1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見出し 3 (文字)"/>
    <w:basedOn w:val="a0"/>
    <w:link w:val="3"/>
    <w:uiPriority w:val="99"/>
    <w:semiHidden/>
    <w:locked/>
    <w:rsid w:val="001F25D1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40">
    <w:name w:val="見出し 4 (文字)"/>
    <w:basedOn w:val="a0"/>
    <w:link w:val="4"/>
    <w:uiPriority w:val="99"/>
    <w:semiHidden/>
    <w:locked/>
    <w:rsid w:val="001F25D1"/>
    <w:rPr>
      <w:rFonts w:ascii="Calibri" w:hAnsi="Calibri" w:cs="Times New Roman"/>
      <w:b/>
      <w:bCs/>
      <w:sz w:val="28"/>
      <w:szCs w:val="28"/>
      <w:lang w:val="en-GB"/>
    </w:rPr>
  </w:style>
  <w:style w:type="paragraph" w:styleId="a3">
    <w:name w:val="header"/>
    <w:basedOn w:val="a"/>
    <w:link w:val="a4"/>
    <w:uiPriority w:val="99"/>
    <w:rsid w:val="00152BD4"/>
    <w:pPr>
      <w:tabs>
        <w:tab w:val="center" w:pos="4536"/>
        <w:tab w:val="right" w:pos="9072"/>
      </w:tabs>
    </w:pPr>
    <w:rPr>
      <w:rFonts w:eastAsia="Times New Roman" w:cs="Times New Roman"/>
      <w:bCs w:val="0"/>
      <w:sz w:val="24"/>
      <w:lang w:val="en-US" w:eastAsia="de-DE"/>
    </w:rPr>
  </w:style>
  <w:style w:type="character" w:customStyle="1" w:styleId="a4">
    <w:name w:val="ヘッダー (文字)"/>
    <w:basedOn w:val="a0"/>
    <w:link w:val="a3"/>
    <w:uiPriority w:val="99"/>
    <w:locked/>
    <w:rsid w:val="008F3D72"/>
    <w:rPr>
      <w:rFonts w:ascii="Arial" w:hAnsi="Arial" w:cs="Times New Roman"/>
      <w:sz w:val="24"/>
      <w:lang w:eastAsia="de-DE"/>
    </w:rPr>
  </w:style>
  <w:style w:type="paragraph" w:styleId="a5">
    <w:name w:val="footer"/>
    <w:basedOn w:val="a"/>
    <w:link w:val="a6"/>
    <w:uiPriority w:val="99"/>
    <w:rsid w:val="00152BD4"/>
    <w:pPr>
      <w:tabs>
        <w:tab w:val="center" w:pos="4536"/>
        <w:tab w:val="right" w:pos="9072"/>
      </w:tabs>
    </w:pPr>
    <w:rPr>
      <w:rFonts w:eastAsia="Times New Roman" w:cs="Times New Roman"/>
      <w:bCs w:val="0"/>
      <w:sz w:val="24"/>
      <w:lang w:val="en-US" w:eastAsia="de-DE"/>
    </w:rPr>
  </w:style>
  <w:style w:type="character" w:customStyle="1" w:styleId="a6">
    <w:name w:val="フッター (文字)"/>
    <w:basedOn w:val="a0"/>
    <w:link w:val="a5"/>
    <w:uiPriority w:val="99"/>
    <w:locked/>
    <w:rsid w:val="008F3D72"/>
    <w:rPr>
      <w:rFonts w:ascii="Arial" w:hAnsi="Arial" w:cs="Times New Roman"/>
      <w:sz w:val="24"/>
      <w:lang w:eastAsia="de-DE"/>
    </w:rPr>
  </w:style>
  <w:style w:type="paragraph" w:styleId="a7">
    <w:name w:val="Title"/>
    <w:basedOn w:val="a"/>
    <w:link w:val="a8"/>
    <w:uiPriority w:val="99"/>
    <w:qFormat/>
    <w:rsid w:val="00152BD4"/>
    <w:pPr>
      <w:tabs>
        <w:tab w:val="left" w:pos="2268"/>
        <w:tab w:val="left" w:pos="3119"/>
        <w:tab w:val="left" w:pos="3970"/>
        <w:tab w:val="left" w:pos="5103"/>
      </w:tabs>
      <w:ind w:left="1418" w:hanging="1418"/>
      <w:jc w:val="center"/>
    </w:pPr>
    <w:rPr>
      <w:b/>
      <w:u w:val="single"/>
    </w:rPr>
  </w:style>
  <w:style w:type="character" w:customStyle="1" w:styleId="a8">
    <w:name w:val="表題 (文字)"/>
    <w:basedOn w:val="a0"/>
    <w:link w:val="a7"/>
    <w:uiPriority w:val="99"/>
    <w:locked/>
    <w:rsid w:val="001F25D1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a9">
    <w:name w:val="Body Text Indent"/>
    <w:basedOn w:val="a"/>
    <w:link w:val="aa"/>
    <w:uiPriority w:val="99"/>
    <w:rsid w:val="00152BD4"/>
    <w:pPr>
      <w:tabs>
        <w:tab w:val="left" w:pos="851"/>
      </w:tabs>
      <w:ind w:left="708" w:hanging="708"/>
    </w:pPr>
    <w:rPr>
      <w:b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1F25D1"/>
    <w:rPr>
      <w:rFonts w:ascii="Arial" w:eastAsia="DotumChe" w:hAnsi="Arial" w:cs="Arial"/>
      <w:bCs/>
      <w:sz w:val="20"/>
      <w:szCs w:val="20"/>
      <w:lang w:val="en-GB"/>
    </w:rPr>
  </w:style>
  <w:style w:type="character" w:styleId="ab">
    <w:name w:val="Hyperlink"/>
    <w:basedOn w:val="a0"/>
    <w:uiPriority w:val="99"/>
    <w:rsid w:val="00152BD4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152BD4"/>
    <w:pPr>
      <w:tabs>
        <w:tab w:val="left" w:pos="1418"/>
      </w:tabs>
    </w:pPr>
    <w:rPr>
      <w:color w:val="FF0000"/>
    </w:rPr>
  </w:style>
  <w:style w:type="character" w:customStyle="1" w:styleId="ad">
    <w:name w:val="本文 (文字)"/>
    <w:basedOn w:val="a0"/>
    <w:link w:val="ac"/>
    <w:uiPriority w:val="99"/>
    <w:semiHidden/>
    <w:locked/>
    <w:rsid w:val="001F25D1"/>
    <w:rPr>
      <w:rFonts w:ascii="Arial" w:eastAsia="DotumChe" w:hAnsi="Arial" w:cs="Arial"/>
      <w:bCs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rsid w:val="00152BD4"/>
    <w:pPr>
      <w:jc w:val="both"/>
    </w:pPr>
    <w:rPr>
      <w:color w:val="FF0000"/>
    </w:rPr>
  </w:style>
  <w:style w:type="character" w:customStyle="1" w:styleId="22">
    <w:name w:val="本文 2 (文字)"/>
    <w:basedOn w:val="a0"/>
    <w:link w:val="21"/>
    <w:uiPriority w:val="99"/>
    <w:semiHidden/>
    <w:locked/>
    <w:rsid w:val="001F25D1"/>
    <w:rPr>
      <w:rFonts w:ascii="Arial" w:eastAsia="DotumChe" w:hAnsi="Arial" w:cs="Arial"/>
      <w:bCs/>
      <w:sz w:val="20"/>
      <w:szCs w:val="20"/>
      <w:lang w:val="en-GB"/>
    </w:rPr>
  </w:style>
  <w:style w:type="paragraph" w:styleId="31">
    <w:name w:val="Body Text 3"/>
    <w:basedOn w:val="a"/>
    <w:link w:val="32"/>
    <w:uiPriority w:val="99"/>
    <w:rsid w:val="00152BD4"/>
    <w:pPr>
      <w:jc w:val="both"/>
    </w:pPr>
    <w:rPr>
      <w:color w:val="339966"/>
    </w:rPr>
  </w:style>
  <w:style w:type="character" w:customStyle="1" w:styleId="32">
    <w:name w:val="本文 3 (文字)"/>
    <w:basedOn w:val="a0"/>
    <w:link w:val="31"/>
    <w:uiPriority w:val="99"/>
    <w:semiHidden/>
    <w:locked/>
    <w:rsid w:val="001F25D1"/>
    <w:rPr>
      <w:rFonts w:ascii="Arial" w:eastAsia="DotumChe" w:hAnsi="Arial" w:cs="Arial"/>
      <w:bCs/>
      <w:sz w:val="16"/>
      <w:szCs w:val="16"/>
      <w:lang w:val="en-GB"/>
    </w:rPr>
  </w:style>
  <w:style w:type="paragraph" w:styleId="23">
    <w:name w:val="Body Text Indent 2"/>
    <w:basedOn w:val="a"/>
    <w:link w:val="24"/>
    <w:uiPriority w:val="99"/>
    <w:rsid w:val="00152BD4"/>
    <w:pPr>
      <w:tabs>
        <w:tab w:val="left" w:pos="3969"/>
      </w:tabs>
      <w:ind w:left="851" w:hanging="851"/>
    </w:pPr>
  </w:style>
  <w:style w:type="character" w:customStyle="1" w:styleId="24">
    <w:name w:val="本文インデント 2 (文字)"/>
    <w:basedOn w:val="a0"/>
    <w:link w:val="23"/>
    <w:uiPriority w:val="99"/>
    <w:semiHidden/>
    <w:locked/>
    <w:rsid w:val="001F25D1"/>
    <w:rPr>
      <w:rFonts w:ascii="Arial" w:eastAsia="DotumChe" w:hAnsi="Arial" w:cs="Arial"/>
      <w:bCs/>
      <w:sz w:val="20"/>
      <w:szCs w:val="20"/>
      <w:lang w:val="en-GB"/>
    </w:rPr>
  </w:style>
  <w:style w:type="paragraph" w:styleId="ae">
    <w:name w:val="Balloon Text"/>
    <w:basedOn w:val="a"/>
    <w:link w:val="af"/>
    <w:uiPriority w:val="99"/>
    <w:rsid w:val="00BF0361"/>
    <w:rPr>
      <w:rFonts w:ascii="Tahoma" w:eastAsia="Times New Roman" w:hAnsi="Tahoma" w:cs="Times New Roman"/>
      <w:bCs w:val="0"/>
      <w:sz w:val="16"/>
      <w:szCs w:val="16"/>
      <w:lang w:val="en-US" w:eastAsia="de-DE"/>
    </w:rPr>
  </w:style>
  <w:style w:type="character" w:customStyle="1" w:styleId="af">
    <w:name w:val="吹き出し (文字)"/>
    <w:basedOn w:val="a0"/>
    <w:link w:val="ae"/>
    <w:uiPriority w:val="99"/>
    <w:locked/>
    <w:rsid w:val="00BF0361"/>
    <w:rPr>
      <w:rFonts w:ascii="Tahoma" w:hAnsi="Tahoma" w:cs="Times New Roman"/>
      <w:sz w:val="16"/>
      <w:lang w:val="en-US" w:eastAsia="de-DE"/>
    </w:rPr>
  </w:style>
  <w:style w:type="table" w:styleId="af0">
    <w:name w:val="Table Grid"/>
    <w:basedOn w:val="a1"/>
    <w:uiPriority w:val="99"/>
    <w:rsid w:val="001B1E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1B1EFE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A27DFE"/>
    <w:rPr>
      <w:rFonts w:eastAsia="Times New Roman" w:cs="Gulim"/>
      <w:bCs w:val="0"/>
      <w:color w:val="0000FF"/>
      <w:sz w:val="24"/>
      <w:szCs w:val="21"/>
      <w:lang w:val="en-SG"/>
    </w:rPr>
  </w:style>
  <w:style w:type="character" w:customStyle="1" w:styleId="af3">
    <w:name w:val="書式なし (文字)"/>
    <w:basedOn w:val="a0"/>
    <w:link w:val="af2"/>
    <w:uiPriority w:val="99"/>
    <w:locked/>
    <w:rsid w:val="00A27DFE"/>
    <w:rPr>
      <w:rFonts w:ascii="Arial" w:hAnsi="Arial" w:cs="Gulim"/>
      <w:color w:val="0000FF"/>
      <w:sz w:val="21"/>
      <w:szCs w:val="21"/>
      <w:lang w:val="en-SG"/>
    </w:rPr>
  </w:style>
  <w:style w:type="character" w:customStyle="1" w:styleId="st">
    <w:name w:val="st"/>
    <w:basedOn w:val="a0"/>
    <w:uiPriority w:val="99"/>
    <w:rsid w:val="00EA2FC4"/>
    <w:rPr>
      <w:rFonts w:cs="Times New Roman"/>
    </w:rPr>
  </w:style>
  <w:style w:type="character" w:styleId="af4">
    <w:name w:val="Emphasis"/>
    <w:basedOn w:val="a0"/>
    <w:uiPriority w:val="99"/>
    <w:qFormat/>
    <w:rsid w:val="00EA2FC4"/>
    <w:rPr>
      <w:rFonts w:cs="Times New Roman"/>
      <w:i/>
      <w:iCs/>
    </w:rPr>
  </w:style>
  <w:style w:type="character" w:customStyle="1" w:styleId="narrhighlight">
    <w:name w:val="narrhighlight"/>
    <w:basedOn w:val="a0"/>
    <w:rsid w:val="000841F0"/>
    <w:rPr>
      <w:rFonts w:cs="Times New Roman"/>
    </w:rPr>
  </w:style>
  <w:style w:type="character" w:styleId="af5">
    <w:name w:val="Strong"/>
    <w:basedOn w:val="a0"/>
    <w:uiPriority w:val="99"/>
    <w:qFormat/>
    <w:rsid w:val="005F5A60"/>
    <w:rPr>
      <w:rFonts w:cs="Times New Roman"/>
      <w:b/>
      <w:bCs/>
    </w:rPr>
  </w:style>
  <w:style w:type="character" w:customStyle="1" w:styleId="navy">
    <w:name w:val="navy"/>
    <w:basedOn w:val="a0"/>
    <w:uiPriority w:val="99"/>
    <w:rsid w:val="00E50341"/>
    <w:rPr>
      <w:rFonts w:cs="Times New Roman"/>
    </w:rPr>
  </w:style>
  <w:style w:type="paragraph" w:styleId="af6">
    <w:name w:val="Date"/>
    <w:basedOn w:val="a"/>
    <w:next w:val="a"/>
    <w:link w:val="af7"/>
    <w:uiPriority w:val="99"/>
    <w:semiHidden/>
    <w:unhideWhenUsed/>
    <w:rsid w:val="00213D7D"/>
  </w:style>
  <w:style w:type="character" w:customStyle="1" w:styleId="af7">
    <w:name w:val="日付 (文字)"/>
    <w:basedOn w:val="a0"/>
    <w:link w:val="af6"/>
    <w:uiPriority w:val="99"/>
    <w:semiHidden/>
    <w:rsid w:val="00213D7D"/>
    <w:rPr>
      <w:rFonts w:ascii="Arial" w:eastAsia="DotumChe" w:hAnsi="Arial" w:cs="Arial"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.aung\AppData\Local\Microsoft\Windows\Temporary%20Internet%20Files\Content.Outlook\KANEHU5P\SAS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3163-41F0-4837-9D55-48EF2A66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SAS Letter Head.dotx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Auftrag/Auftraggeber/Projekt</vt:lpstr>
      <vt:lpstr>Auftrag/Auftraggeber/Projekt</vt:lpstr>
    </vt:vector>
  </TitlesOfParts>
  <Company>Schaller Automation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Auftrag/Auftraggeber/Projekt</dc:title>
  <dc:creator>John Aung</dc:creator>
  <cp:lastModifiedBy>Makoto Miyagishi</cp:lastModifiedBy>
  <cp:revision>3</cp:revision>
  <cp:lastPrinted>2016-01-08T05:50:00Z</cp:lastPrinted>
  <dcterms:created xsi:type="dcterms:W3CDTF">2016-07-27T04:32:00Z</dcterms:created>
  <dcterms:modified xsi:type="dcterms:W3CDTF">2016-07-27T04:32:00Z</dcterms:modified>
</cp:coreProperties>
</file>